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人参提取物市场竞争格局分析及投资方向研究报告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人参提取物市场竞争格局分析及投资方向研究报告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人参提取物市场竞争格局分析及投资方向研究报告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人参提取物市场竞争格局分析及投资方向研究报告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